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45" w:rsidRPr="005A113E" w:rsidRDefault="00102245" w:rsidP="005A113E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2A764E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4" o:title="" gain="112993f" blacklevel="-1966f"/>
          </v:shape>
        </w:pict>
      </w:r>
      <w:r w:rsidRPr="005A113E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102245" w:rsidRPr="005A113E" w:rsidRDefault="00102245" w:rsidP="005A1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102245" w:rsidRPr="005A113E" w:rsidRDefault="00102245" w:rsidP="005A1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102245" w:rsidRPr="005A113E" w:rsidRDefault="00102245" w:rsidP="005A113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102245" w:rsidRPr="005A113E" w:rsidRDefault="00102245" w:rsidP="005A113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102245" w:rsidRPr="005A113E" w:rsidRDefault="00102245" w:rsidP="005A113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102245" w:rsidRPr="005A113E" w:rsidRDefault="00102245" w:rsidP="005A11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14.11.2019 р.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376</w:t>
      </w:r>
    </w:p>
    <w:p w:rsidR="00102245" w:rsidRPr="005A113E" w:rsidRDefault="00102245" w:rsidP="005A11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Про доповнення  додатків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1,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2, </w:t>
      </w:r>
      <w:r w:rsidRPr="00F35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 до  рішення </w:t>
      </w:r>
    </w:p>
    <w:p w:rsidR="00102245" w:rsidRPr="005A113E" w:rsidRDefault="00102245" w:rsidP="005A1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за кошти міського бюджету у 2019-2020 н.р.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Default="00102245" w:rsidP="005A11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 42,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52, 53,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2019 році», рішень виконавчого комітету Ніжинської міської ради: від 07.02.2019 р. № 32 «Про організацію харчування учнів закладів загальної середньої освіти у 2019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від 05.04. 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102245" w:rsidRPr="005A113E" w:rsidRDefault="00102245" w:rsidP="005A11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318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1. Доповнити додаток 1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748"/>
        <w:gridCol w:w="3201"/>
        <w:gridCol w:w="957"/>
      </w:tblGrid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102245" w:rsidRPr="005A113E" w:rsidRDefault="00102245" w:rsidP="009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02245" w:rsidRPr="005A113E" w:rsidRDefault="00102245" w:rsidP="009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ЗОШ І-ІІІ ступенів №5 </w:t>
            </w:r>
          </w:p>
        </w:tc>
        <w:tc>
          <w:tcPr>
            <w:tcW w:w="957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  <w:vAlign w:val="center"/>
          </w:tcPr>
          <w:p w:rsidR="00102245" w:rsidRDefault="00102245" w:rsidP="009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02245" w:rsidRDefault="00102245" w:rsidP="009B4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№2</w:t>
            </w:r>
          </w:p>
        </w:tc>
        <w:tc>
          <w:tcPr>
            <w:tcW w:w="957" w:type="dxa"/>
            <w:vAlign w:val="center"/>
          </w:tcPr>
          <w:p w:rsidR="00102245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102245" w:rsidRPr="005A113E" w:rsidRDefault="00102245" w:rsidP="005A11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705"/>
        <w:gridCol w:w="3175"/>
        <w:gridCol w:w="955"/>
      </w:tblGrid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2-В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6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9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748" w:type="dxa"/>
          </w:tcPr>
          <w:p w:rsidR="00102245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AE32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02245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748" w:type="dxa"/>
          </w:tcPr>
          <w:p w:rsidR="00102245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02245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748" w:type="dxa"/>
          </w:tcPr>
          <w:p w:rsidR="00102245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102245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2-В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4748" w:type="dxa"/>
          </w:tcPr>
          <w:p w:rsidR="00102245" w:rsidRPr="005A113E" w:rsidRDefault="00102245" w:rsidP="00F31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10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102245" w:rsidRPr="0013400B">
        <w:trPr>
          <w:trHeight w:val="351"/>
        </w:trPr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4748" w:type="dxa"/>
          </w:tcPr>
          <w:p w:rsidR="00102245" w:rsidRPr="0013400B" w:rsidRDefault="0010224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102245" w:rsidRPr="005A113E" w:rsidRDefault="0010224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02245" w:rsidRPr="0013400B" w:rsidRDefault="0010224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4748" w:type="dxa"/>
          </w:tcPr>
          <w:p w:rsidR="00102245" w:rsidRPr="0013400B" w:rsidRDefault="0010224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102245" w:rsidRPr="005A113E" w:rsidRDefault="0010224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102245" w:rsidRPr="0013400B" w:rsidRDefault="00102245" w:rsidP="00761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FF39A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3-Г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4748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</w:tbl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3. Доповнити додаток 3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102245" w:rsidRPr="0013400B">
        <w:tc>
          <w:tcPr>
            <w:tcW w:w="720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02245" w:rsidRPr="0013400B">
        <w:tc>
          <w:tcPr>
            <w:tcW w:w="720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08" w:type="dxa"/>
          </w:tcPr>
          <w:p w:rsidR="00102245" w:rsidRPr="007A1E11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102245" w:rsidRPr="005A113E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</w:t>
            </w: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0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02245" w:rsidRPr="0013400B">
        <w:tc>
          <w:tcPr>
            <w:tcW w:w="720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08" w:type="dxa"/>
          </w:tcPr>
          <w:p w:rsidR="00102245" w:rsidRPr="007A1E11" w:rsidRDefault="00102245" w:rsidP="005A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102245" w:rsidRPr="005A113E" w:rsidRDefault="00102245" w:rsidP="00B31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</w:t>
            </w: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0" w:type="dxa"/>
          </w:tcPr>
          <w:p w:rsidR="00102245" w:rsidRPr="005A113E" w:rsidRDefault="00102245" w:rsidP="005A1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 Доповнити додаток 4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748"/>
        <w:gridCol w:w="3201"/>
        <w:gridCol w:w="957"/>
      </w:tblGrid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11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102245" w:rsidRPr="0013400B">
        <w:tc>
          <w:tcPr>
            <w:tcW w:w="922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  <w:vAlign w:val="center"/>
          </w:tcPr>
          <w:p w:rsidR="00102245" w:rsidRPr="005A113E" w:rsidRDefault="00102245" w:rsidP="0011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</w:tbl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4.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102245" w:rsidRPr="005A113E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0B2B4D" w:rsidRDefault="00102245" w:rsidP="000B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4D">
        <w:rPr>
          <w:rFonts w:ascii="Times New Roman" w:hAnsi="Times New Roman" w:cs="Times New Roman"/>
          <w:sz w:val="28"/>
          <w:szCs w:val="28"/>
        </w:rPr>
        <w:t>Головуючий на засіданні виконавчого комітету</w:t>
      </w:r>
    </w:p>
    <w:p w:rsidR="00102245" w:rsidRPr="000B2B4D" w:rsidRDefault="00102245" w:rsidP="000B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4D">
        <w:rPr>
          <w:rFonts w:ascii="Times New Roman" w:hAnsi="Times New Roman" w:cs="Times New Roman"/>
          <w:sz w:val="28"/>
          <w:szCs w:val="28"/>
        </w:rPr>
        <w:t xml:space="preserve">Ніжинської міської ради перший заступник </w:t>
      </w:r>
    </w:p>
    <w:p w:rsidR="00102245" w:rsidRPr="000B2B4D" w:rsidRDefault="00102245" w:rsidP="000B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4D">
        <w:rPr>
          <w:rFonts w:ascii="Times New Roman" w:hAnsi="Times New Roman" w:cs="Times New Roman"/>
          <w:sz w:val="28"/>
          <w:szCs w:val="28"/>
        </w:rPr>
        <w:t xml:space="preserve">міського голови з питань діяльності </w:t>
      </w:r>
    </w:p>
    <w:p w:rsidR="00102245" w:rsidRPr="000B2B4D" w:rsidRDefault="00102245" w:rsidP="000B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4D">
        <w:rPr>
          <w:rFonts w:ascii="Times New Roman" w:hAnsi="Times New Roman" w:cs="Times New Roman"/>
          <w:sz w:val="28"/>
          <w:szCs w:val="28"/>
        </w:rPr>
        <w:t>виконавчих органів ради                                                                   Г.М.Олійник</w:t>
      </w:r>
    </w:p>
    <w:p w:rsidR="00102245" w:rsidRPr="005A113E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245" w:rsidRPr="005A113E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  <w:bookmarkStart w:id="0" w:name="_GoBack"/>
      <w:bookmarkEnd w:id="0"/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І.В.Алєксєєнко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В.О.Лега 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102245" w:rsidRPr="005A113E" w:rsidRDefault="00102245" w:rsidP="005A113E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Default="00102245" w:rsidP="005A113E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2245" w:rsidRPr="005A113E" w:rsidRDefault="00102245" w:rsidP="005A113E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проекту рішення «Про доповнення 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4 до  рішення виконавчого комітету  Ніжинської міської ради від 29.08.2019 р. №  274 «Про затвердження списків учнів закладів загальної середньої освіти на харчування за кошти міського бюджету у 2019-2020 н.р.»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освіти виносить на розгляд виконавчого комітету проект рішення  «Про доповнення 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3,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 до  рішення  виконавчого  комітету  Ніжинської міської ради </w:t>
      </w:r>
      <w:r w:rsidRPr="005A113E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 закладів загальної середньої освіти на харчування  за кошти міського бюджету у 2019-2020 н.р.»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 рішення вносить доповнення до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1,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3,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 рішення виконавчого комітету  від 29.08.2019 р. №  274.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53,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міського бюджету додатково будуть харчуватися: 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- 2 учнів із числа сиріт;</w:t>
      </w:r>
    </w:p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23 учня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 малозабезпечених сімей;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- 2 учня із родин,</w:t>
      </w:r>
      <w:r w:rsidRPr="00F356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які прибули до м. Ніжина з Донецької та Луганської областей, де  проводиться антитерористична операція (ООС)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ень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, батьки яких є учасниками антитерористичної операції (ООС).</w:t>
      </w:r>
    </w:p>
    <w:p w:rsidR="00102245" w:rsidRPr="001F7C7C" w:rsidRDefault="00102245" w:rsidP="005A11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Всього</w:t>
      </w:r>
      <w:r w:rsidRPr="005A113E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>28 учнів.</w:t>
      </w:r>
    </w:p>
    <w:p w:rsidR="00102245" w:rsidRPr="001F7C7C" w:rsidRDefault="00102245" w:rsidP="005A1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Розрахунок коштів на 1 день (для додаткового списку):  </w:t>
      </w:r>
    </w:p>
    <w:p w:rsidR="00102245" w:rsidRPr="001F7C7C" w:rsidRDefault="00102245" w:rsidP="005A113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  учнів х 19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>,00  грн.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532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>,0   грн.</w:t>
      </w:r>
    </w:p>
    <w:p w:rsidR="00102245" w:rsidRPr="001F7C7C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F7C7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З 14 листопада  2019 р.:</w:t>
      </w:r>
    </w:p>
    <w:p w:rsidR="00102245" w:rsidRPr="001F7C7C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>листопад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532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 грн. х 12 дн. 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=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6 384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грудень 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532</w:t>
      </w:r>
      <w:r w:rsidRPr="001F7C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19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дн. 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10 108</w:t>
      </w: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16 492</w:t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,0 грн.      </w:t>
      </w:r>
    </w:p>
    <w:p w:rsidR="00102245" w:rsidRPr="005A113E" w:rsidRDefault="00102245" w:rsidP="005A11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міського бюджету додаткових коштів  не потребує</w:t>
      </w: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                        </w:t>
      </w:r>
    </w:p>
    <w:p w:rsidR="00102245" w:rsidRPr="005A113E" w:rsidRDefault="00102245" w:rsidP="005A11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102245" w:rsidRPr="005A113E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102245" w:rsidRPr="005A113E" w:rsidRDefault="00102245" w:rsidP="005A11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13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Default="00102245" w:rsidP="005A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245" w:rsidRPr="005A113E" w:rsidRDefault="00102245" w:rsidP="005A113E">
      <w:pPr>
        <w:spacing w:after="0" w:line="240" w:lineRule="auto"/>
        <w:jc w:val="both"/>
        <w:rPr>
          <w:lang w:val="uk-UA"/>
        </w:rPr>
      </w:pPr>
      <w:r w:rsidRPr="005A113E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p w:rsidR="00102245" w:rsidRPr="005A113E" w:rsidRDefault="00102245">
      <w:pPr>
        <w:rPr>
          <w:lang w:val="uk-UA"/>
        </w:rPr>
      </w:pPr>
    </w:p>
    <w:sectPr w:rsidR="00102245" w:rsidRPr="005A113E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BEB"/>
    <w:rsid w:val="000653FA"/>
    <w:rsid w:val="000B1A9B"/>
    <w:rsid w:val="000B2B4D"/>
    <w:rsid w:val="000F3A6B"/>
    <w:rsid w:val="00102245"/>
    <w:rsid w:val="0011406E"/>
    <w:rsid w:val="0013400B"/>
    <w:rsid w:val="00176C15"/>
    <w:rsid w:val="001F7C7C"/>
    <w:rsid w:val="00297010"/>
    <w:rsid w:val="002A764E"/>
    <w:rsid w:val="0036226E"/>
    <w:rsid w:val="00384489"/>
    <w:rsid w:val="00443AE7"/>
    <w:rsid w:val="00461E41"/>
    <w:rsid w:val="00556076"/>
    <w:rsid w:val="00560085"/>
    <w:rsid w:val="005A113E"/>
    <w:rsid w:val="00620CFD"/>
    <w:rsid w:val="00627BC0"/>
    <w:rsid w:val="006856B2"/>
    <w:rsid w:val="006E579D"/>
    <w:rsid w:val="006F2916"/>
    <w:rsid w:val="007104D3"/>
    <w:rsid w:val="00761171"/>
    <w:rsid w:val="007A1E11"/>
    <w:rsid w:val="00886BEB"/>
    <w:rsid w:val="00912349"/>
    <w:rsid w:val="009B4E95"/>
    <w:rsid w:val="009D2E95"/>
    <w:rsid w:val="00A35F6E"/>
    <w:rsid w:val="00AA609C"/>
    <w:rsid w:val="00AE32A6"/>
    <w:rsid w:val="00AF517D"/>
    <w:rsid w:val="00B2460D"/>
    <w:rsid w:val="00B31896"/>
    <w:rsid w:val="00BD65B8"/>
    <w:rsid w:val="00D71E0C"/>
    <w:rsid w:val="00D768B8"/>
    <w:rsid w:val="00E7176E"/>
    <w:rsid w:val="00E86A71"/>
    <w:rsid w:val="00F31027"/>
    <w:rsid w:val="00F35605"/>
    <w:rsid w:val="00F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6</Pages>
  <Words>1115</Words>
  <Characters>6362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2019-11-11T14:27:00Z</cp:lastPrinted>
  <dcterms:created xsi:type="dcterms:W3CDTF">2019-11-11T09:11:00Z</dcterms:created>
  <dcterms:modified xsi:type="dcterms:W3CDTF">2019-11-14T12:16:00Z</dcterms:modified>
</cp:coreProperties>
</file>